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21" w:rsidRDefault="00906DEC" w:rsidP="00CC392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DE15F" wp14:editId="33E61227">
                <wp:simplePos x="0" y="0"/>
                <wp:positionH relativeFrom="column">
                  <wp:posOffset>-349250</wp:posOffset>
                </wp:positionH>
                <wp:positionV relativeFrom="paragraph">
                  <wp:posOffset>93980</wp:posOffset>
                </wp:positionV>
                <wp:extent cx="6638925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53"/>
                            </w:tblGrid>
                            <w:tr w:rsidR="00822BC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864135">
                                    <w:rPr>
                                      <w:b/>
                                    </w:rPr>
                                    <w:t>Reporting Committee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 w:rsidR="000C1C71">
                                    <w:rPr>
                                      <w:b/>
                                    </w:rPr>
                                    <w:t xml:space="preserve"> Sweetheart </w:t>
                                  </w:r>
                                  <w:r w:rsidR="004E714E">
                                    <w:rPr>
                                      <w:b/>
                                    </w:rPr>
                                    <w:t>Ball</w:t>
                                  </w:r>
                                  <w:r w:rsidR="00C25AC4">
                                    <w:rPr>
                                      <w:b/>
                                    </w:rPr>
                                    <w:t xml:space="preserve"> Committee- 2019</w:t>
                                  </w:r>
                                </w:p>
                              </w:tc>
                            </w:tr>
                          </w:tbl>
                          <w:p w:rsidR="007E59CB" w:rsidRDefault="007E59CB" w:rsidP="007E59C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DE1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5pt;margin-top:7.4pt;width:52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53"/>
                      </w:tblGrid>
                      <w:tr w:rsidR="00822BC7" w:rsidTr="00822BC7">
                        <w:trPr>
                          <w:trHeight w:hRule="exact" w:val="288"/>
                        </w:trPr>
                        <w:tc>
                          <w:tcPr>
                            <w:tcW w:w="10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864135">
                              <w:rPr>
                                <w:b/>
                              </w:rPr>
                              <w:t>Reporting Committee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0C1C71">
                              <w:rPr>
                                <w:b/>
                              </w:rPr>
                              <w:t xml:space="preserve"> Sweetheart </w:t>
                            </w:r>
                            <w:r w:rsidR="004E714E">
                              <w:rPr>
                                <w:b/>
                              </w:rPr>
                              <w:t>Ball</w:t>
                            </w:r>
                            <w:r w:rsidR="00C25AC4">
                              <w:rPr>
                                <w:b/>
                              </w:rPr>
                              <w:t xml:space="preserve"> Committee- 2019</w:t>
                            </w:r>
                          </w:p>
                        </w:tc>
                      </w:tr>
                    </w:tbl>
                    <w:p w:rsidR="007E59CB" w:rsidRDefault="007E59CB" w:rsidP="007E59C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DED" w:rsidRDefault="00B618A1" w:rsidP="007E59C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05296" wp14:editId="79FD1E8E">
                <wp:simplePos x="0" y="0"/>
                <wp:positionH relativeFrom="column">
                  <wp:posOffset>-535940</wp:posOffset>
                </wp:positionH>
                <wp:positionV relativeFrom="paragraph">
                  <wp:posOffset>133985</wp:posOffset>
                </wp:positionV>
                <wp:extent cx="6991350" cy="876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234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64"/>
                              <w:gridCol w:w="194"/>
                              <w:gridCol w:w="29"/>
                              <w:gridCol w:w="222"/>
                              <w:gridCol w:w="222"/>
                            </w:tblGrid>
                            <w:tr w:rsidR="00822BC7" w:rsidTr="000C1C7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tbl>
                                  <w:tblPr>
                                    <w:tblStyle w:val="TableGrid"/>
                                    <w:tblW w:w="1234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15"/>
                                    <w:gridCol w:w="8933"/>
                                  </w:tblGrid>
                                  <w:tr w:rsidR="00E622E9" w:rsidTr="0047057F">
                                    <w:trPr>
                                      <w:trHeight w:hRule="exact" w:val="288"/>
                                    </w:trPr>
                                    <w:tc>
                                      <w:tcPr>
                                        <w:tcW w:w="271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622E9" w:rsidRDefault="00275F36" w:rsidP="0047057F">
                                        <w:pPr>
                                          <w:jc w:val="left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             </w:t>
                                        </w:r>
                                        <w:r w:rsidR="00E622E9" w:rsidRPr="00D17D9A">
                                          <w:rPr>
                                            <w:b/>
                                          </w:rPr>
                                          <w:t>Committee Chair</w:t>
                                        </w:r>
                                        <w:r w:rsidR="00E622E9">
                                          <w:rPr>
                                            <w:b/>
                                          </w:rPr>
                                          <w:t>/Co-Chair</w:t>
                                        </w:r>
                                        <w:r w:rsidR="00E622E9" w:rsidRPr="00D17D9A">
                                          <w:rPr>
                                            <w:b/>
                                          </w:rPr>
                                          <w:t>:</w:t>
                                        </w:r>
                                        <w:r w:rsidR="00EA6ACC"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EA6ACC">
                                          <w:rPr>
                                            <w:b/>
                                          </w:rPr>
                                          <w:t>Sor</w:t>
                                        </w:r>
                                        <w:r w:rsidR="00E622E9">
                                          <w:rPr>
                                            <w:b/>
                                          </w:rPr>
                                          <w:t>stella</w:t>
                                        </w:r>
                                        <w:proofErr w:type="spellEnd"/>
                                        <w:r w:rsidR="00E622E9">
                                          <w:rPr>
                                            <w:b/>
                                          </w:rPr>
                                          <w:t xml:space="preserve"> y. Johnson</w:t>
                                        </w:r>
                                      </w:p>
                                      <w:p w:rsidR="00E622E9" w:rsidRDefault="00E622E9" w:rsidP="0047057F">
                                        <w:pPr>
                                          <w:jc w:val="lef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1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622E9" w:rsidRDefault="00E622E9" w:rsidP="00275F36">
                                        <w:pPr>
                                          <w:jc w:val="left"/>
                                          <w:rPr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Sorors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r w:rsidR="00275F36">
                                          <w:rPr>
                                            <w:b/>
                                          </w:rPr>
                                          <w:t>Stella Y. Johnson and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 xml:space="preserve"> Delores Williams</w:t>
                                        </w:r>
                                      </w:p>
                                    </w:tc>
                                  </w:tr>
                                </w:tbl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:rsidTr="000C1C71">
                              <w:trPr>
                                <w:trHeight w:val="20"/>
                              </w:trPr>
                              <w:tc>
                                <w:tcPr>
                                  <w:tcW w:w="316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2E9" w:rsidRDefault="00E622E9" w:rsidP="00E622E9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Committee </w:t>
                                  </w:r>
                                  <w:r w:rsidR="00275F36">
                                    <w:rPr>
                                      <w:b/>
                                    </w:rPr>
                                    <w:t xml:space="preserve">Members present on </w:t>
                                  </w:r>
                                  <w:proofErr w:type="spellStart"/>
                                  <w:r w:rsidR="00275F36">
                                    <w:rPr>
                                      <w:b/>
                                    </w:rPr>
                                    <w:t>conf</w:t>
                                  </w:r>
                                  <w:proofErr w:type="spellEnd"/>
                                  <w:r w:rsidR="00275F36">
                                    <w:rPr>
                                      <w:b/>
                                    </w:rPr>
                                    <w:t xml:space="preserve"> call- Jan 3</w:t>
                                  </w:r>
                                  <w:r w:rsidR="00EC1C27">
                                    <w:rPr>
                                      <w:b/>
                                    </w:rPr>
                                    <w:t>, 201</w:t>
                                  </w:r>
                                  <w:r w:rsidR="00275F36">
                                    <w:rPr>
                                      <w:b/>
                                    </w:rPr>
                                    <w:t>9</w:t>
                                  </w:r>
                                  <w:r w:rsidR="00EC1C27"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proofErr w:type="spellStart"/>
                                  <w:r w:rsidR="00EC1C27">
                                    <w:rPr>
                                      <w:b/>
                                    </w:rPr>
                                    <w:t>Sorors</w:t>
                                  </w:r>
                                  <w:proofErr w:type="spellEnd"/>
                                  <w:r w:rsidR="00EC1C27">
                                    <w:rPr>
                                      <w:b/>
                                    </w:rPr>
                                    <w:t xml:space="preserve"> De</w:t>
                                  </w:r>
                                  <w:r w:rsidR="00275F36">
                                    <w:rPr>
                                      <w:b/>
                                    </w:rPr>
                                    <w:t xml:space="preserve">lores, </w:t>
                                  </w:r>
                                  <w:proofErr w:type="spellStart"/>
                                  <w:r w:rsidR="00275F36">
                                    <w:rPr>
                                      <w:b/>
                                    </w:rPr>
                                    <w:t>Wiliams</w:t>
                                  </w:r>
                                  <w:proofErr w:type="spellEnd"/>
                                  <w:r w:rsidR="00275F36">
                                    <w:rPr>
                                      <w:b/>
                                    </w:rPr>
                                    <w:t>, T</w:t>
                                  </w:r>
                                  <w:r w:rsidR="00EC1C27">
                                    <w:rPr>
                                      <w:b/>
                                    </w:rPr>
                                    <w:t>iffany Collins</w:t>
                                  </w:r>
                                  <w:r>
                                    <w:rPr>
                                      <w:b/>
                                    </w:rPr>
                                    <w:t>,</w:t>
                                  </w:r>
                                  <w:r w:rsidR="00275F36">
                                    <w:rPr>
                                      <w:b/>
                                    </w:rPr>
                                    <w:t xml:space="preserve"> Deborah Williams, </w:t>
                                  </w:r>
                                </w:p>
                                <w:p w:rsidR="00275F36" w:rsidRDefault="00275F36" w:rsidP="00E622E9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Brenda Vinson, Renee Vinson &amp; Michelle Vasquez</w:t>
                                  </w:r>
                                </w:p>
                                <w:p w:rsidR="00822BC7" w:rsidRPr="00822BC7" w:rsidRDefault="00E622E9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2BC7" w:rsidTr="000C1C7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7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198" w:rsidRDefault="00CE3198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:rsidTr="000C1C71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234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0C1C71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4135" w:rsidRDefault="00D17D9A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 xml:space="preserve">  </w:t>
                            </w:r>
                            <w:r w:rsidR="0046423D"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05296" id="_x0000_s1027" type="#_x0000_t202" style="position:absolute;margin-left:-42.2pt;margin-top:10.55pt;width:550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12348" w:type="dxa"/>
                        <w:tblLook w:val="04A0" w:firstRow="1" w:lastRow="0" w:firstColumn="1" w:lastColumn="0" w:noHBand="0" w:noVBand="1"/>
                      </w:tblPr>
                      <w:tblGrid>
                        <w:gridCol w:w="12564"/>
                        <w:gridCol w:w="194"/>
                        <w:gridCol w:w="29"/>
                        <w:gridCol w:w="222"/>
                        <w:gridCol w:w="222"/>
                      </w:tblGrid>
                      <w:tr w:rsidR="00822BC7" w:rsidTr="000C1C71">
                        <w:trPr>
                          <w:trHeight w:hRule="exact" w:val="288"/>
                        </w:trPr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tbl>
                            <w:tblPr>
                              <w:tblStyle w:val="TableGrid"/>
                              <w:tblW w:w="1234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5"/>
                              <w:gridCol w:w="8933"/>
                            </w:tblGrid>
                            <w:tr w:rsidR="00E622E9" w:rsidTr="00470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7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2E9" w:rsidRDefault="00275F36" w:rsidP="0047057F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</w:t>
                                  </w:r>
                                  <w:r w:rsidR="00E622E9" w:rsidRPr="00D17D9A">
                                    <w:rPr>
                                      <w:b/>
                                    </w:rPr>
                                    <w:t>Committee Chair</w:t>
                                  </w:r>
                                  <w:r w:rsidR="00E622E9">
                                    <w:rPr>
                                      <w:b/>
                                    </w:rPr>
                                    <w:t>/Co-Chair</w:t>
                                  </w:r>
                                  <w:r w:rsidR="00E622E9" w:rsidRPr="00D17D9A">
                                    <w:rPr>
                                      <w:b/>
                                    </w:rPr>
                                    <w:t>:</w:t>
                                  </w:r>
                                  <w:r w:rsidR="00EA6ACC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EA6ACC">
                                    <w:rPr>
                                      <w:b/>
                                    </w:rPr>
                                    <w:t>Sor</w:t>
                                  </w:r>
                                  <w:r w:rsidR="00E622E9">
                                    <w:rPr>
                                      <w:b/>
                                    </w:rPr>
                                    <w:t>stella</w:t>
                                  </w:r>
                                  <w:proofErr w:type="spellEnd"/>
                                  <w:r w:rsidR="00E622E9">
                                    <w:rPr>
                                      <w:b/>
                                    </w:rPr>
                                    <w:t xml:space="preserve"> y. Johnson</w:t>
                                  </w:r>
                                </w:p>
                                <w:p w:rsidR="00E622E9" w:rsidRDefault="00E622E9" w:rsidP="0047057F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2E9" w:rsidRDefault="00E622E9" w:rsidP="00275F36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Sorors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275F36">
                                    <w:rPr>
                                      <w:b/>
                                    </w:rPr>
                                    <w:t>Stella Y. Johnson and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Delores Williams</w:t>
                                  </w:r>
                                </w:p>
                              </w:tc>
                            </w:tr>
                          </w:tbl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:rsidTr="000C1C71">
                        <w:trPr>
                          <w:trHeight w:val="20"/>
                        </w:trPr>
                        <w:tc>
                          <w:tcPr>
                            <w:tcW w:w="316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2E9" w:rsidRDefault="00E622E9" w:rsidP="00E622E9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Committee </w:t>
                            </w:r>
                            <w:r w:rsidR="00275F36">
                              <w:rPr>
                                <w:b/>
                              </w:rPr>
                              <w:t xml:space="preserve">Members present on </w:t>
                            </w:r>
                            <w:proofErr w:type="spellStart"/>
                            <w:r w:rsidR="00275F36">
                              <w:rPr>
                                <w:b/>
                              </w:rPr>
                              <w:t>conf</w:t>
                            </w:r>
                            <w:proofErr w:type="spellEnd"/>
                            <w:r w:rsidR="00275F36">
                              <w:rPr>
                                <w:b/>
                              </w:rPr>
                              <w:t xml:space="preserve"> call- Jan 3</w:t>
                            </w:r>
                            <w:r w:rsidR="00EC1C27">
                              <w:rPr>
                                <w:b/>
                              </w:rPr>
                              <w:t>, 201</w:t>
                            </w:r>
                            <w:r w:rsidR="00275F36">
                              <w:rPr>
                                <w:b/>
                              </w:rPr>
                              <w:t>9</w:t>
                            </w:r>
                            <w:r w:rsidR="00EC1C27">
                              <w:rPr>
                                <w:b/>
                              </w:rPr>
                              <w:t xml:space="preserve">: </w:t>
                            </w:r>
                            <w:proofErr w:type="spellStart"/>
                            <w:r w:rsidR="00EC1C27">
                              <w:rPr>
                                <w:b/>
                              </w:rPr>
                              <w:t>Sorors</w:t>
                            </w:r>
                            <w:proofErr w:type="spellEnd"/>
                            <w:r w:rsidR="00EC1C27">
                              <w:rPr>
                                <w:b/>
                              </w:rPr>
                              <w:t xml:space="preserve"> De</w:t>
                            </w:r>
                            <w:r w:rsidR="00275F36">
                              <w:rPr>
                                <w:b/>
                              </w:rPr>
                              <w:t xml:space="preserve">lores, </w:t>
                            </w:r>
                            <w:proofErr w:type="spellStart"/>
                            <w:r w:rsidR="00275F36">
                              <w:rPr>
                                <w:b/>
                              </w:rPr>
                              <w:t>Wiliams</w:t>
                            </w:r>
                            <w:proofErr w:type="spellEnd"/>
                            <w:r w:rsidR="00275F36">
                              <w:rPr>
                                <w:b/>
                              </w:rPr>
                              <w:t>, T</w:t>
                            </w:r>
                            <w:r w:rsidR="00EC1C27">
                              <w:rPr>
                                <w:b/>
                              </w:rPr>
                              <w:t>iffany Collins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="00275F36">
                              <w:rPr>
                                <w:b/>
                              </w:rPr>
                              <w:t xml:space="preserve"> Deborah Williams, </w:t>
                            </w:r>
                          </w:p>
                          <w:p w:rsidR="00275F36" w:rsidRDefault="00275F36" w:rsidP="00E622E9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Brenda Vinson, Renee Vinson &amp; Michelle Vasquez</w:t>
                            </w:r>
                          </w:p>
                          <w:p w:rsidR="00822BC7" w:rsidRPr="00822BC7" w:rsidRDefault="00E622E9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2BC7" w:rsidTr="000C1C71">
                        <w:trPr>
                          <w:trHeight w:hRule="exact" w:val="288"/>
                        </w:trPr>
                        <w:tc>
                          <w:tcPr>
                            <w:tcW w:w="27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198" w:rsidRDefault="00CE3198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1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:rsidTr="000C1C71">
                        <w:trPr>
                          <w:trHeight w:hRule="exact" w:val="576"/>
                        </w:trPr>
                        <w:tc>
                          <w:tcPr>
                            <w:tcW w:w="12348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0C1C71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864135" w:rsidRDefault="00D17D9A" w:rsidP="0046423D">
                      <w:pPr>
                        <w:jc w:val="left"/>
                        <w:rPr>
                          <w:b/>
                        </w:rPr>
                      </w:pPr>
                      <w:r w:rsidRPr="00D17D9A">
                        <w:rPr>
                          <w:b/>
                        </w:rPr>
                        <w:t xml:space="preserve">  </w:t>
                      </w:r>
                      <w:r w:rsidR="0046423D">
                        <w:rPr>
                          <w:b/>
                        </w:rPr>
                        <w:t xml:space="preserve">                          </w:t>
                      </w:r>
                    </w:p>
                    <w:p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  <w:p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9CB" w:rsidRDefault="007E59CB" w:rsidP="004E5DED">
      <w:pPr>
        <w:jc w:val="left"/>
      </w:pPr>
    </w:p>
    <w:p w:rsidR="007E59CB" w:rsidRPr="00CE3198" w:rsidRDefault="00D01CA4" w:rsidP="00E622E9">
      <w:pPr>
        <w:jc w:val="both"/>
        <w:rPr>
          <w:b/>
        </w:rPr>
      </w:pPr>
      <w:r w:rsidRPr="00CE3198">
        <w:rPr>
          <w:b/>
          <w:highlight w:val="yellow"/>
        </w:rPr>
        <w:t>Please limit your report presentation to no more than 3 minutes</w:t>
      </w:r>
    </w:p>
    <w:tbl>
      <w:tblPr>
        <w:tblStyle w:val="TableGrid"/>
        <w:tblpPr w:leftFromText="180" w:rightFromText="180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6DEC" w:rsidTr="0019443D">
        <w:tc>
          <w:tcPr>
            <w:tcW w:w="9576" w:type="dxa"/>
            <w:shd w:val="clear" w:color="auto" w:fill="D9D9D9" w:themeFill="background1" w:themeFillShade="D9"/>
          </w:tcPr>
          <w:p w:rsidR="00906DEC" w:rsidRPr="0019443D" w:rsidRDefault="00906DEC" w:rsidP="00906DEC">
            <w:pPr>
              <w:jc w:val="left"/>
              <w:rPr>
                <w:b/>
                <w:color w:val="C00000"/>
              </w:rPr>
            </w:pPr>
            <w:r w:rsidRPr="009A2547">
              <w:rPr>
                <w:b/>
                <w:u w:val="single"/>
              </w:rPr>
              <w:t>Agenda Items</w:t>
            </w:r>
            <w:r w:rsidRPr="0019443D">
              <w:rPr>
                <w:b/>
              </w:rPr>
              <w:t>:</w:t>
            </w:r>
            <w:r w:rsidR="0019443D" w:rsidRPr="0019443D">
              <w:rPr>
                <w:b/>
              </w:rPr>
              <w:t xml:space="preserve"> </w:t>
            </w:r>
          </w:p>
        </w:tc>
      </w:tr>
      <w:tr w:rsidR="00906DEC" w:rsidTr="0019443D">
        <w:trPr>
          <w:trHeight w:val="5380"/>
        </w:trPr>
        <w:tc>
          <w:tcPr>
            <w:tcW w:w="9576" w:type="dxa"/>
          </w:tcPr>
          <w:p w:rsidR="00E622E9" w:rsidRDefault="00906DEC" w:rsidP="00E622E9">
            <w:pPr>
              <w:jc w:val="left"/>
              <w:rPr>
                <w:b/>
              </w:rPr>
            </w:pPr>
            <w:r w:rsidRPr="009A2547">
              <w:rPr>
                <w:b/>
              </w:rPr>
              <w:t>Report</w:t>
            </w:r>
            <w:r w:rsidR="00E622E9">
              <w:rPr>
                <w:b/>
              </w:rPr>
              <w:t xml:space="preserve"> detail</w:t>
            </w:r>
          </w:p>
          <w:p w:rsidR="007D7FD0" w:rsidRDefault="007D7FD0" w:rsidP="00E622E9">
            <w:pPr>
              <w:jc w:val="left"/>
              <w:rPr>
                <w:b/>
              </w:rPr>
            </w:pPr>
          </w:p>
          <w:p w:rsidR="00B708C1" w:rsidRPr="00E622E9" w:rsidRDefault="00B708C1" w:rsidP="00E622E9">
            <w:pPr>
              <w:jc w:val="left"/>
              <w:rPr>
                <w:b/>
              </w:rPr>
            </w:pPr>
            <w:r w:rsidRPr="00E622E9">
              <w:rPr>
                <w:b/>
              </w:rPr>
              <w:t xml:space="preserve">Committee Discussion </w:t>
            </w:r>
            <w:r w:rsidR="00275F36">
              <w:rPr>
                <w:b/>
              </w:rPr>
              <w:t>: Bartender &amp; DJ contracts,</w:t>
            </w:r>
            <w:r w:rsidR="007D7FD0">
              <w:rPr>
                <w:b/>
              </w:rPr>
              <w:t xml:space="preserve"> </w:t>
            </w:r>
            <w:r w:rsidR="00E622E9">
              <w:rPr>
                <w:b/>
              </w:rPr>
              <w:t>food, decorations ,</w:t>
            </w:r>
            <w:r w:rsidR="008F22BE" w:rsidRPr="00E622E9">
              <w:rPr>
                <w:b/>
              </w:rPr>
              <w:t>ticket</w:t>
            </w:r>
            <w:r w:rsidR="00275F36">
              <w:rPr>
                <w:b/>
              </w:rPr>
              <w:t xml:space="preserve"> distribution, lip sync &amp; door prizes</w:t>
            </w:r>
          </w:p>
          <w:p w:rsidR="00D01CA4" w:rsidRPr="00E622E9" w:rsidRDefault="00E622E9" w:rsidP="00E622E9">
            <w:pPr>
              <w:jc w:val="left"/>
              <w:rPr>
                <w:b/>
              </w:rPr>
            </w:pPr>
            <w:r>
              <w:rPr>
                <w:b/>
              </w:rPr>
              <w:t>C</w:t>
            </w:r>
            <w:r w:rsidR="00B708C1" w:rsidRPr="00E622E9">
              <w:rPr>
                <w:b/>
              </w:rPr>
              <w:t xml:space="preserve">ommittee Decision </w:t>
            </w:r>
            <w:r w:rsidR="008F22BE" w:rsidRPr="00E622E9">
              <w:rPr>
                <w:b/>
              </w:rPr>
              <w:t>: Da</w:t>
            </w:r>
            <w:r w:rsidR="007D7FD0">
              <w:rPr>
                <w:b/>
              </w:rPr>
              <w:t>y/Da</w:t>
            </w:r>
            <w:r w:rsidR="008F22BE" w:rsidRPr="00E622E9">
              <w:rPr>
                <w:b/>
              </w:rPr>
              <w:t xml:space="preserve">te – </w:t>
            </w:r>
            <w:r w:rsidR="007D7FD0">
              <w:rPr>
                <w:b/>
              </w:rPr>
              <w:t xml:space="preserve">Saturday, </w:t>
            </w:r>
            <w:r w:rsidR="008F22BE" w:rsidRPr="00E622E9">
              <w:rPr>
                <w:b/>
              </w:rPr>
              <w:t>February 9, 2019</w:t>
            </w:r>
          </w:p>
          <w:p w:rsidR="008F22BE" w:rsidRDefault="008F22BE" w:rsidP="008F22BE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="00EA6ACC">
              <w:rPr>
                <w:b/>
              </w:rPr>
              <w:t xml:space="preserve"> </w:t>
            </w:r>
            <w:r>
              <w:rPr>
                <w:b/>
              </w:rPr>
              <w:t xml:space="preserve">Venue- </w:t>
            </w:r>
            <w:proofErr w:type="spellStart"/>
            <w:r>
              <w:rPr>
                <w:b/>
              </w:rPr>
              <w:t>Kochville</w:t>
            </w:r>
            <w:proofErr w:type="spellEnd"/>
            <w:r>
              <w:rPr>
                <w:b/>
              </w:rPr>
              <w:t xml:space="preserve"> Veterans Hall</w:t>
            </w:r>
            <w:r w:rsidR="00EA1E48">
              <w:rPr>
                <w:b/>
              </w:rPr>
              <w:t xml:space="preserve">- 3265 </w:t>
            </w:r>
            <w:proofErr w:type="spellStart"/>
            <w:r w:rsidR="00EA1E48">
              <w:rPr>
                <w:b/>
              </w:rPr>
              <w:t>Kochville</w:t>
            </w:r>
            <w:proofErr w:type="spellEnd"/>
            <w:r w:rsidR="00EA1E48">
              <w:rPr>
                <w:b/>
              </w:rPr>
              <w:t xml:space="preserve"> Rd.</w:t>
            </w:r>
          </w:p>
          <w:p w:rsidR="00EA1E48" w:rsidRDefault="00EA1E48" w:rsidP="00E622E9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E622E9">
              <w:rPr>
                <w:b/>
              </w:rPr>
              <w:t xml:space="preserve">                    </w:t>
            </w:r>
            <w:r w:rsidR="00EC1C27">
              <w:rPr>
                <w:b/>
              </w:rPr>
              <w:t>Time- 6PM- 11PM</w:t>
            </w:r>
          </w:p>
          <w:p w:rsidR="00EA1E48" w:rsidRPr="008F22BE" w:rsidRDefault="00EA1E48" w:rsidP="008F22BE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Theme- Red Soiree Masquerade Ball</w:t>
            </w:r>
          </w:p>
          <w:p w:rsidR="00CE3198" w:rsidRDefault="00EA1E48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B618A1">
              <w:rPr>
                <w:b/>
              </w:rPr>
              <w:t xml:space="preserve">                          </w:t>
            </w:r>
            <w:r>
              <w:rPr>
                <w:b/>
              </w:rPr>
              <w:t xml:space="preserve"> Dinner</w:t>
            </w:r>
            <w:r w:rsidR="0085706E">
              <w:rPr>
                <w:b/>
              </w:rPr>
              <w:t>, catered by Jerry Coleman</w:t>
            </w:r>
            <w:r w:rsidR="00B618A1">
              <w:rPr>
                <w:b/>
              </w:rPr>
              <w:t>; served 7p-9p</w:t>
            </w:r>
          </w:p>
          <w:p w:rsidR="00B618A1" w:rsidRDefault="00B618A1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Lip Sync- 9p</w:t>
            </w:r>
          </w:p>
          <w:p w:rsidR="00E5076C" w:rsidRDefault="00EA1E48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Tickets- $35</w:t>
            </w:r>
          </w:p>
          <w:p w:rsidR="00EA6ACC" w:rsidRDefault="00EA6ACC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EC1C27">
              <w:rPr>
                <w:b/>
              </w:rPr>
              <w:t xml:space="preserve">              </w:t>
            </w:r>
            <w:r>
              <w:rPr>
                <w:b/>
              </w:rPr>
              <w:t xml:space="preserve">  DJ- Ricky Meredith</w:t>
            </w:r>
          </w:p>
          <w:p w:rsidR="00EA6ACC" w:rsidRDefault="00EA6ACC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Decorations- Centerpieces, tablecloths</w:t>
            </w:r>
            <w:r w:rsidR="00904964">
              <w:rPr>
                <w:b/>
              </w:rPr>
              <w:t xml:space="preserve"> by </w:t>
            </w:r>
            <w:proofErr w:type="spellStart"/>
            <w:r w:rsidR="00904964">
              <w:rPr>
                <w:b/>
              </w:rPr>
              <w:t>Soror</w:t>
            </w:r>
            <w:proofErr w:type="spellEnd"/>
            <w:r w:rsidR="00904964">
              <w:rPr>
                <w:b/>
              </w:rPr>
              <w:t xml:space="preserve"> </w:t>
            </w:r>
            <w:proofErr w:type="spellStart"/>
            <w:r w:rsidR="00904964">
              <w:rPr>
                <w:b/>
              </w:rPr>
              <w:t>Tonyale</w:t>
            </w:r>
            <w:proofErr w:type="spellEnd"/>
            <w:r w:rsidR="00904964">
              <w:rPr>
                <w:b/>
              </w:rPr>
              <w:t xml:space="preserve"> </w:t>
            </w:r>
            <w:r w:rsidR="00EC1C27">
              <w:rPr>
                <w:b/>
              </w:rPr>
              <w:t>Clark</w:t>
            </w:r>
          </w:p>
          <w:p w:rsidR="00EA6ACC" w:rsidRDefault="00EA6ACC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Making MASKS for BALL- Sisterhood Activity</w:t>
            </w:r>
            <w:r w:rsidR="00394522">
              <w:rPr>
                <w:b/>
              </w:rPr>
              <w:t>- Jan. 11</w:t>
            </w:r>
            <w:r w:rsidR="00394522" w:rsidRPr="00394522">
              <w:rPr>
                <w:b/>
                <w:vertAlign w:val="superscript"/>
              </w:rPr>
              <w:t>th</w:t>
            </w:r>
            <w:r w:rsidR="00394522">
              <w:rPr>
                <w:b/>
              </w:rPr>
              <w:t xml:space="preserve"> @ Ume Paint</w:t>
            </w:r>
          </w:p>
          <w:p w:rsidR="00E5076C" w:rsidRDefault="0085706E" w:rsidP="0085706E">
            <w:pPr>
              <w:tabs>
                <w:tab w:val="left" w:pos="2459"/>
              </w:tabs>
              <w:jc w:val="left"/>
              <w:rPr>
                <w:b/>
              </w:rPr>
            </w:pPr>
            <w:r>
              <w:rPr>
                <w:b/>
              </w:rPr>
              <w:t xml:space="preserve">         </w:t>
            </w:r>
            <w:r>
              <w:rPr>
                <w:b/>
              </w:rPr>
              <w:tab/>
              <w:t xml:space="preserve">  Save the Date cards &amp; Tickets-</w:t>
            </w:r>
            <w:r w:rsidR="00394522">
              <w:rPr>
                <w:b/>
              </w:rPr>
              <w:t>Available for distribution and/or purchase tickets at sorority meeting Jan 5</w:t>
            </w:r>
            <w:r w:rsidR="00394522" w:rsidRPr="00394522">
              <w:rPr>
                <w:b/>
                <w:vertAlign w:val="superscript"/>
              </w:rPr>
              <w:t>th</w:t>
            </w:r>
            <w:r w:rsidR="00394522">
              <w:rPr>
                <w:b/>
              </w:rPr>
              <w:t>.Also Jan 14</w:t>
            </w:r>
            <w:r w:rsidR="00394522" w:rsidRPr="00394522">
              <w:rPr>
                <w:b/>
                <w:vertAlign w:val="superscript"/>
              </w:rPr>
              <w:t>th</w:t>
            </w:r>
            <w:r w:rsidR="00394522">
              <w:rPr>
                <w:b/>
              </w:rPr>
              <w:t xml:space="preserve"> &amp; 28</w:t>
            </w:r>
            <w:r w:rsidR="00394522" w:rsidRPr="00394522">
              <w:rPr>
                <w:b/>
                <w:vertAlign w:val="superscript"/>
              </w:rPr>
              <w:t>th</w:t>
            </w:r>
            <w:r w:rsidR="00394522">
              <w:rPr>
                <w:b/>
              </w:rPr>
              <w:t xml:space="preserve"> at </w:t>
            </w:r>
            <w:proofErr w:type="spellStart"/>
            <w:r w:rsidR="00394522">
              <w:rPr>
                <w:b/>
              </w:rPr>
              <w:t>Bigby’s</w:t>
            </w:r>
            <w:proofErr w:type="spellEnd"/>
            <w:r w:rsidR="00394522">
              <w:rPr>
                <w:b/>
              </w:rPr>
              <w:t xml:space="preserve"> Coffee Shop on Bay Rd. Last count on Feb 4th</w:t>
            </w:r>
            <w:r>
              <w:rPr>
                <w:b/>
              </w:rPr>
              <w:t xml:space="preserve"> </w:t>
            </w:r>
            <w:r w:rsidR="00904964">
              <w:rPr>
                <w:b/>
              </w:rPr>
              <w:t xml:space="preserve">         </w:t>
            </w:r>
            <w:r w:rsidR="00394522">
              <w:rPr>
                <w:b/>
              </w:rPr>
              <w:t xml:space="preserve">         </w:t>
            </w:r>
          </w:p>
          <w:p w:rsidR="00904964" w:rsidRDefault="00904964" w:rsidP="00904964">
            <w:pPr>
              <w:jc w:val="left"/>
              <w:rPr>
                <w:b/>
              </w:rPr>
            </w:pPr>
          </w:p>
          <w:p w:rsidR="00CE3198" w:rsidRPr="009A2547" w:rsidRDefault="00B708C1" w:rsidP="00406885">
            <w:pPr>
              <w:jc w:val="left"/>
              <w:rPr>
                <w:b/>
              </w:rPr>
            </w:pPr>
            <w:r>
              <w:rPr>
                <w:b/>
              </w:rPr>
              <w:t xml:space="preserve">Recommendations </w:t>
            </w:r>
            <w:r w:rsidR="00536F1D">
              <w:rPr>
                <w:b/>
              </w:rPr>
              <w:t>and next steps:</w:t>
            </w:r>
            <w:r w:rsidR="00904964">
              <w:rPr>
                <w:b/>
              </w:rPr>
              <w:t xml:space="preserve"> Secure all services neede</w:t>
            </w:r>
            <w:r w:rsidR="00394522">
              <w:rPr>
                <w:b/>
              </w:rPr>
              <w:t xml:space="preserve">d. </w:t>
            </w:r>
            <w:proofErr w:type="spellStart"/>
            <w:r w:rsidR="00394522">
              <w:rPr>
                <w:b/>
              </w:rPr>
              <w:t>Sorors</w:t>
            </w:r>
            <w:proofErr w:type="spellEnd"/>
            <w:r w:rsidR="00394522">
              <w:rPr>
                <w:b/>
              </w:rPr>
              <w:t xml:space="preserve"> PLEASE bring </w:t>
            </w:r>
            <w:r w:rsidR="00406885">
              <w:rPr>
                <w:b/>
              </w:rPr>
              <w:t>1 nice gift for door prize. Purchase tickets on Eventbrite &amp; at Greeks R Us. SELL, SELL, SELL!!!</w:t>
            </w:r>
          </w:p>
        </w:tc>
      </w:tr>
    </w:tbl>
    <w:p w:rsidR="00864135" w:rsidRDefault="00864135" w:rsidP="007E59CB">
      <w:pPr>
        <w:jc w:val="left"/>
      </w:pPr>
    </w:p>
    <w:p w:rsidR="00D01CA4" w:rsidRDefault="00D01CA4" w:rsidP="007E59CB">
      <w:pPr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0B400" wp14:editId="226AE653">
                <wp:simplePos x="0" y="0"/>
                <wp:positionH relativeFrom="column">
                  <wp:posOffset>2433955</wp:posOffset>
                </wp:positionH>
                <wp:positionV relativeFrom="paragraph">
                  <wp:posOffset>5080</wp:posOffset>
                </wp:positionV>
                <wp:extent cx="203200" cy="1651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4964" w:rsidRDefault="00406885" w:rsidP="00904964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0B400" id="Rectangle 7" o:spid="_x0000_s1028" style="position:absolute;margin-left:191.65pt;margin-top:.4pt;width:16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" fillcolor="window" strokecolor="windowText" strokeweight="2pt">
                <v:textbox>
                  <w:txbxContent>
                    <w:p w:rsidR="00904964" w:rsidRDefault="00406885" w:rsidP="00904964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E9599" wp14:editId="1A163158">
                <wp:simplePos x="0" y="0"/>
                <wp:positionH relativeFrom="column">
                  <wp:posOffset>1873250</wp:posOffset>
                </wp:positionH>
                <wp:positionV relativeFrom="paragraph">
                  <wp:posOffset>5080</wp:posOffset>
                </wp:positionV>
                <wp:extent cx="203200" cy="1651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1E48" w:rsidRDefault="002C1424" w:rsidP="00EA1E48">
                            <w:proofErr w:type="spellStart"/>
                            <w:proofErr w:type="gramStart"/>
                            <w:r>
                              <w:t>x</w:t>
                            </w:r>
                            <w:r w:rsidR="00EA1E48">
                              <w:t>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E9599" id="Rectangle 4" o:spid="_x0000_s1029" style="position:absolute;margin-left:147.5pt;margin-top:.4pt;width:16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" fillcolor="white [3212]" strokecolor="black [3213]" strokeweight="2pt">
                <v:textbox>
                  <w:txbxContent>
                    <w:p w:rsidR="00EA1E48" w:rsidRDefault="002C1424" w:rsidP="00EA1E48">
                      <w:proofErr w:type="spellStart"/>
                      <w:proofErr w:type="gramStart"/>
                      <w:r>
                        <w:t>x</w:t>
                      </w:r>
                      <w:r w:rsidR="00EA1E48">
                        <w:t>X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Is a formal motion needed? Yes           NO</w:t>
      </w:r>
    </w:p>
    <w:p w:rsidR="00D01CA4" w:rsidRDefault="00D01CA4" w:rsidP="007E59CB">
      <w:pPr>
        <w:jc w:val="left"/>
      </w:pPr>
    </w:p>
    <w:p w:rsidR="00536F1D" w:rsidRDefault="00536F1D" w:rsidP="007E59CB">
      <w:pPr>
        <w:jc w:val="left"/>
      </w:pPr>
    </w:p>
    <w:p w:rsidR="00CE3198" w:rsidRDefault="00CE3198" w:rsidP="007E59CB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99C4C6" wp14:editId="72A9DBEA">
                <wp:simplePos x="0" y="0"/>
                <wp:positionH relativeFrom="column">
                  <wp:posOffset>-228600</wp:posOffset>
                </wp:positionH>
                <wp:positionV relativeFrom="paragraph">
                  <wp:posOffset>353695</wp:posOffset>
                </wp:positionV>
                <wp:extent cx="6280150" cy="273050"/>
                <wp:effectExtent l="0" t="0" r="635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98" w:rsidRDefault="00406885">
                            <w:r>
                              <w:t xml:space="preserve">Prepared By </w:t>
                            </w:r>
                            <w:proofErr w:type="spellStart"/>
                            <w:r w:rsidR="00536F1D">
                              <w:t>Soror</w:t>
                            </w:r>
                            <w:proofErr w:type="spellEnd"/>
                            <w:r w:rsidR="00536F1D">
                              <w:t xml:space="preserve"> Stella Y. Johnson__</w:t>
                            </w:r>
                            <w:r>
                              <w:t>_____________________ Date: 1/3/19</w:t>
                            </w:r>
                          </w:p>
                          <w:p w:rsidR="00CE3198" w:rsidRDefault="00CE3198"/>
                          <w:p w:rsidR="00CE3198" w:rsidRDefault="00CE31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9C4C6" id="_x0000_s1030" type="#_x0000_t202" style="position:absolute;margin-left:-18pt;margin-top:27.85pt;width:494.5pt;height:2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" stroked="f">
                <v:textbox>
                  <w:txbxContent>
                    <w:p w:rsidR="00CE3198" w:rsidRDefault="00406885">
                      <w:r>
                        <w:t xml:space="preserve">Prepared By </w:t>
                      </w:r>
                      <w:proofErr w:type="spellStart"/>
                      <w:r w:rsidR="00536F1D">
                        <w:t>Soror</w:t>
                      </w:r>
                      <w:proofErr w:type="spellEnd"/>
                      <w:r w:rsidR="00536F1D">
                        <w:t xml:space="preserve"> Stella Y. Johnson__</w:t>
                      </w:r>
                      <w:r>
                        <w:t>_____________________ Date: 1/3/19</w:t>
                      </w:r>
                    </w:p>
                    <w:p w:rsidR="00CE3198" w:rsidRDefault="00CE3198"/>
                    <w:p w:rsidR="00CE3198" w:rsidRDefault="00CE3198"/>
                  </w:txbxContent>
                </v:textbox>
                <w10:wrap type="square"/>
              </v:shape>
            </w:pict>
          </mc:Fallback>
        </mc:AlternateContent>
      </w:r>
    </w:p>
    <w:p w:rsidR="009A2547" w:rsidRDefault="009A2547" w:rsidP="007E59CB">
      <w:pPr>
        <w:jc w:val="left"/>
      </w:pPr>
    </w:p>
    <w:sectPr w:rsidR="009A25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C46" w:rsidRDefault="00A11C46" w:rsidP="00F40DA1">
      <w:r>
        <w:separator/>
      </w:r>
    </w:p>
  </w:endnote>
  <w:endnote w:type="continuationSeparator" w:id="0">
    <w:p w:rsidR="00A11C46" w:rsidRDefault="00A11C46" w:rsidP="00F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C46" w:rsidRDefault="00A11C46" w:rsidP="00F40DA1">
      <w:r>
        <w:separator/>
      </w:r>
    </w:p>
  </w:footnote>
  <w:footnote w:type="continuationSeparator" w:id="0">
    <w:p w:rsidR="00A11C46" w:rsidRDefault="00A11C46" w:rsidP="00F4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A1" w:rsidRDefault="00906D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A9DE3D" wp14:editId="67BD250A">
              <wp:simplePos x="0" y="0"/>
              <wp:positionH relativeFrom="column">
                <wp:posOffset>-355600</wp:posOffset>
              </wp:positionH>
              <wp:positionV relativeFrom="paragraph">
                <wp:posOffset>1679575</wp:posOffset>
              </wp:positionV>
              <wp:extent cx="6743700" cy="0"/>
              <wp:effectExtent l="0" t="1905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E09A55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pt,132.25pt" to="503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F474A6" wp14:editId="34F86A44">
              <wp:simplePos x="0" y="0"/>
              <wp:positionH relativeFrom="column">
                <wp:posOffset>-450850</wp:posOffset>
              </wp:positionH>
              <wp:positionV relativeFrom="paragraph">
                <wp:posOffset>-31750</wp:posOffset>
              </wp:positionV>
              <wp:extent cx="6794500" cy="19050"/>
              <wp:effectExtent l="1905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4500" cy="1905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50EC3C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-2.5pt" to="499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0AFAD3" wp14:editId="19252592">
              <wp:simplePos x="0" y="0"/>
              <wp:positionH relativeFrom="column">
                <wp:posOffset>-603250</wp:posOffset>
              </wp:positionH>
              <wp:positionV relativeFrom="paragraph">
                <wp:posOffset>-336550</wp:posOffset>
              </wp:positionV>
              <wp:extent cx="7270750" cy="33655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6DEC" w:rsidRPr="0019443D" w:rsidRDefault="00906DEC">
                          <w:pPr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19443D"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  <w:t>Delta Sigma Theta Sorority, Inc.  Saginaw Alumnae Chapter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AFAD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47.5pt;margin-top:-26.5pt;width:572.5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" strokecolor="white [3212]">
              <v:textbox>
                <w:txbxContent>
                  <w:p w:rsidR="00906DEC" w:rsidRPr="0019443D" w:rsidRDefault="00906DEC">
                    <w:pPr>
                      <w:rPr>
                        <w:b/>
                        <w:color w:val="C00000"/>
                        <w:sz w:val="28"/>
                        <w:szCs w:val="28"/>
                      </w:rPr>
                    </w:pPr>
                    <w:r w:rsidRPr="0019443D">
                      <w:rPr>
                        <w:b/>
                        <w:color w:val="C00000"/>
                        <w:sz w:val="28"/>
                        <w:szCs w:val="28"/>
                      </w:rPr>
                      <w:t>Delta Sigma Theta Sorority, Inc.  Saginaw Alumnae Chapter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0DA1">
      <w:rPr>
        <w:noProof/>
      </w:rPr>
      <w:drawing>
        <wp:inline distT="0" distB="0" distL="0" distR="0" wp14:anchorId="54E4D099" wp14:editId="77D6B76E">
          <wp:extent cx="2254250" cy="164070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322" cy="168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0DA1" w:rsidRDefault="00F40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7778B"/>
    <w:multiLevelType w:val="hybridMultilevel"/>
    <w:tmpl w:val="CCCC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C7626"/>
    <w:multiLevelType w:val="hybridMultilevel"/>
    <w:tmpl w:val="E5E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CB"/>
    <w:rsid w:val="000C1C71"/>
    <w:rsid w:val="001231BC"/>
    <w:rsid w:val="0019443D"/>
    <w:rsid w:val="001F0CC0"/>
    <w:rsid w:val="001F7BE6"/>
    <w:rsid w:val="0026188F"/>
    <w:rsid w:val="0026274A"/>
    <w:rsid w:val="00275F36"/>
    <w:rsid w:val="00296CDC"/>
    <w:rsid w:val="002C1424"/>
    <w:rsid w:val="00312F84"/>
    <w:rsid w:val="00391B6E"/>
    <w:rsid w:val="00394522"/>
    <w:rsid w:val="00406885"/>
    <w:rsid w:val="004363CA"/>
    <w:rsid w:val="0046423D"/>
    <w:rsid w:val="004A6A7A"/>
    <w:rsid w:val="004E5DED"/>
    <w:rsid w:val="004E714E"/>
    <w:rsid w:val="00536F1D"/>
    <w:rsid w:val="0057623E"/>
    <w:rsid w:val="00580420"/>
    <w:rsid w:val="006503A8"/>
    <w:rsid w:val="006F0589"/>
    <w:rsid w:val="007D7FD0"/>
    <w:rsid w:val="007E59CB"/>
    <w:rsid w:val="00822BC7"/>
    <w:rsid w:val="0085706E"/>
    <w:rsid w:val="00864135"/>
    <w:rsid w:val="008F22BE"/>
    <w:rsid w:val="00904964"/>
    <w:rsid w:val="00906DEC"/>
    <w:rsid w:val="00937A0A"/>
    <w:rsid w:val="009A2547"/>
    <w:rsid w:val="009A2EE3"/>
    <w:rsid w:val="009A4540"/>
    <w:rsid w:val="009D7E9D"/>
    <w:rsid w:val="00A11C46"/>
    <w:rsid w:val="00A25735"/>
    <w:rsid w:val="00AF15C7"/>
    <w:rsid w:val="00B47607"/>
    <w:rsid w:val="00B618A1"/>
    <w:rsid w:val="00B708C1"/>
    <w:rsid w:val="00C25AC4"/>
    <w:rsid w:val="00C4704D"/>
    <w:rsid w:val="00CC3921"/>
    <w:rsid w:val="00CE3198"/>
    <w:rsid w:val="00D01CA4"/>
    <w:rsid w:val="00D17D9A"/>
    <w:rsid w:val="00DC780A"/>
    <w:rsid w:val="00E25ACB"/>
    <w:rsid w:val="00E5076C"/>
    <w:rsid w:val="00E622E9"/>
    <w:rsid w:val="00E62681"/>
    <w:rsid w:val="00EA1E48"/>
    <w:rsid w:val="00EA6ACC"/>
    <w:rsid w:val="00EC1C27"/>
    <w:rsid w:val="00EC1E22"/>
    <w:rsid w:val="00ED2486"/>
    <w:rsid w:val="00EF0343"/>
    <w:rsid w:val="00F40DA1"/>
    <w:rsid w:val="00F4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890C49B-5FC8-470C-8A85-E60E21D9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216D-4DC9-4EFD-B9DC-3BA778F8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1EED0D7D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Chandler</dc:creator>
  <cp:lastModifiedBy>Tiffany Collins</cp:lastModifiedBy>
  <cp:revision>2</cp:revision>
  <dcterms:created xsi:type="dcterms:W3CDTF">2019-01-05T13:33:00Z</dcterms:created>
  <dcterms:modified xsi:type="dcterms:W3CDTF">2019-01-05T13:33:00Z</dcterms:modified>
</cp:coreProperties>
</file>